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10" w:rsidRDefault="0007261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5619750" cy="10058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6E5" w:rsidRPr="0024148A" w:rsidRDefault="005028FA" w:rsidP="00C12171">
                            <w:pPr>
                              <w:jc w:val="center"/>
                              <w:rPr>
                                <w:rFonts w:ascii="華康少女文字W5(P)" w:eastAsia="華康少女文字W5(P)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華康少女文字W5(P)" w:eastAsia="華康少女文字W5(P)"/>
                                <w:b/>
                                <w:sz w:val="96"/>
                                <w:szCs w:val="96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408pt;height:65.25pt" fillcolor="#369" stroked="f">
                                  <v:fill r:id="rId8" o:title=""/>
                                  <v:stroke r:id="rId8" o:title=""/>
                                  <v:shadow on="t" color="#b2b2b2" opacity="52429f" offset="3pt"/>
                                  <v:textpath style="font-family:&quot;標楷體&quot;;v-text-reverse:t;v-text-kern:t" trim="t" fitpath="t" string="爸爸媽媽上課囉！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9.5pt;margin-top:0;width:442.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" filled="f" stroked="f">
                <v:path arrowok="t"/>
                <v:textbox style="mso-fit-shape-to-text:t">
                  <w:txbxContent>
                    <w:p w:rsidR="001956E5" w:rsidRPr="0024148A" w:rsidRDefault="005028FA" w:rsidP="00C12171">
                      <w:pPr>
                        <w:jc w:val="center"/>
                        <w:rPr>
                          <w:rFonts w:ascii="華康少女文字W5(P)" w:eastAsia="華康少女文字W5(P)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華康少女文字W5(P)" w:eastAsia="華康少女文字W5(P)"/>
                          <w:b/>
                          <w:sz w:val="96"/>
                          <w:szCs w:val="96"/>
                        </w:rPr>
                        <w:pict>
                          <v:shape id="_x0000_i1027" type="#_x0000_t136" style="width:408pt;height:65.25pt" fillcolor="#369" stroked="f">
                            <v:fill r:id="rId8" o:title=""/>
                            <v:stroke r:id="rId8" o:title=""/>
                            <v:shadow on="t" color="#b2b2b2" opacity="52429f" offset="3pt"/>
                            <v:textpath style="font-family:&quot;標楷體&quot;;v-text-reverse:t;v-text-kern:t" trim="t" fitpath="t" string="爸爸媽媽上課囉！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1956E5" w:rsidRDefault="001956E5"/>
    <w:p w:rsidR="001956E5" w:rsidRDefault="001956E5"/>
    <w:p w:rsidR="001956E5" w:rsidRDefault="001956E5" w:rsidP="001956E5">
      <w:pPr>
        <w:widowControl/>
        <w:rPr>
          <w:rFonts w:ascii="新細明體" w:hAnsi="新細明體" w:cs="新細明體"/>
          <w:kern w:val="0"/>
          <w:szCs w:val="24"/>
        </w:rPr>
      </w:pPr>
    </w:p>
    <w:p w:rsidR="00BA4F4B" w:rsidRPr="004A7803" w:rsidRDefault="00755FB8" w:rsidP="00755FB8">
      <w:pPr>
        <w:widowControl/>
        <w:jc w:val="both"/>
        <w:rPr>
          <w:rFonts w:asciiTheme="minorEastAsia" w:eastAsiaTheme="minorEastAsia" w:hAnsiTheme="minorEastAsia"/>
          <w:spacing w:val="15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  </w:t>
      </w:r>
      <w:r w:rsidRPr="00755FB8">
        <w:rPr>
          <w:rFonts w:asciiTheme="minorEastAsia" w:eastAsiaTheme="minorEastAsia" w:hAnsiTheme="minorEastAsia" w:hint="eastAsia"/>
          <w:szCs w:val="24"/>
        </w:rPr>
        <w:t xml:space="preserve"> </w:t>
      </w:r>
      <w:r w:rsidRPr="004A7803">
        <w:rPr>
          <w:rFonts w:asciiTheme="minorEastAsia" w:eastAsiaTheme="minorEastAsia" w:hAnsiTheme="minorEastAsia" w:hint="eastAsia"/>
          <w:szCs w:val="24"/>
        </w:rPr>
        <w:t xml:space="preserve"> 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被譽為時尚圈台灣之光的</w:t>
      </w:r>
      <w:r w:rsidRPr="006B1A46">
        <w:rPr>
          <w:rFonts w:asciiTheme="minorEastAsia" w:eastAsiaTheme="minorEastAsia" w:hAnsiTheme="minorEastAsia" w:hint="eastAsia"/>
          <w:color w:val="FF0000"/>
          <w:spacing w:val="15"/>
          <w:sz w:val="28"/>
          <w:szCs w:val="28"/>
          <w:shd w:val="clear" w:color="auto" w:fill="FFFFFF"/>
        </w:rPr>
        <w:t>吳季剛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(</w:t>
      </w:r>
      <w:r w:rsidR="00BA4F4B" w:rsidRPr="004A7803">
        <w:rPr>
          <w:rFonts w:asciiTheme="minorEastAsia" w:eastAsiaTheme="minorEastAsia" w:hAnsiTheme="minorEastAsia" w:hint="eastAsia"/>
          <w:szCs w:val="24"/>
        </w:rPr>
        <w:t>服裝設計大師</w:t>
      </w:r>
      <w:r w:rsidRPr="004A7803">
        <w:rPr>
          <w:rFonts w:asciiTheme="minorEastAsia" w:eastAsiaTheme="minorEastAsia" w:hAnsiTheme="minorEastAsia" w:hint="eastAsia"/>
          <w:szCs w:val="24"/>
        </w:rPr>
        <w:t>)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第一次想從事時尚產業，是</w:t>
      </w:r>
      <w:r w:rsidR="004A7803"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在</w:t>
      </w:r>
      <w:r w:rsid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5</w:t>
      </w:r>
      <w:r w:rsidR="004A7803"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歲左右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，</w:t>
      </w:r>
      <w:r w:rsidR="004A7803">
        <w:rPr>
          <w:rFonts w:asciiTheme="minorEastAsia" w:eastAsiaTheme="minorEastAsia" w:hAnsiTheme="minorEastAsia" w:hint="eastAsia"/>
          <w:szCs w:val="24"/>
          <w:shd w:val="clear" w:color="auto" w:fill="FFFFFF"/>
        </w:rPr>
        <w:t>對於</w:t>
      </w:r>
      <w:r w:rsidR="00E3491B">
        <w:rPr>
          <w:rFonts w:asciiTheme="minorEastAsia" w:eastAsiaTheme="minorEastAsia" w:hAnsiTheme="minorEastAsia" w:hint="eastAsia"/>
          <w:szCs w:val="24"/>
          <w:shd w:val="clear" w:color="auto" w:fill="FFFFFF"/>
        </w:rPr>
        <w:t>黃口</w:t>
      </w:r>
      <w:r w:rsidR="004A7803">
        <w:rPr>
          <w:rFonts w:asciiTheme="minorEastAsia" w:eastAsiaTheme="minorEastAsia" w:hAnsiTheme="minorEastAsia" w:hint="eastAsia"/>
          <w:szCs w:val="24"/>
          <w:shd w:val="clear" w:color="auto" w:fill="FFFFFF"/>
        </w:rPr>
        <w:t>小</w:t>
      </w:r>
      <w:r w:rsidR="00E3491B">
        <w:rPr>
          <w:rFonts w:asciiTheme="minorEastAsia" w:eastAsiaTheme="minorEastAsia" w:hAnsiTheme="minorEastAsia" w:hint="eastAsia"/>
          <w:szCs w:val="24"/>
          <w:shd w:val="clear" w:color="auto" w:fill="FFFFFF"/>
        </w:rPr>
        <w:t>兒</w:t>
      </w:r>
      <w:r w:rsidR="004A7803">
        <w:rPr>
          <w:rFonts w:asciiTheme="minorEastAsia" w:eastAsiaTheme="minorEastAsia" w:hAnsiTheme="minorEastAsia" w:hint="eastAsia"/>
          <w:szCs w:val="24"/>
          <w:shd w:val="clear" w:color="auto" w:fill="FFFFFF"/>
        </w:rPr>
        <w:t>這樣</w:t>
      </w:r>
      <w:r w:rsidR="004A7803" w:rsidRPr="004A7803">
        <w:rPr>
          <w:rFonts w:asciiTheme="minorEastAsia" w:eastAsiaTheme="minorEastAsia" w:hAnsiTheme="minorEastAsia" w:hint="eastAsia"/>
          <w:szCs w:val="24"/>
          <w:shd w:val="clear" w:color="auto" w:fill="FFFFFF"/>
        </w:rPr>
        <w:t>的人生志願，</w:t>
      </w:r>
      <w:r w:rsidR="004A7803">
        <w:rPr>
          <w:rFonts w:asciiTheme="minorEastAsia" w:eastAsiaTheme="minorEastAsia" w:hAnsiTheme="minorEastAsia" w:hint="eastAsia"/>
          <w:szCs w:val="24"/>
          <w:shd w:val="clear" w:color="auto" w:fill="FFFFFF"/>
        </w:rPr>
        <w:t>母親</w:t>
      </w:r>
      <w:r w:rsidR="004A7803" w:rsidRPr="004A7803">
        <w:rPr>
          <w:rFonts w:asciiTheme="minorEastAsia" w:eastAsiaTheme="minorEastAsia" w:hAnsiTheme="minorEastAsia" w:hint="eastAsia"/>
          <w:szCs w:val="24"/>
          <w:shd w:val="clear" w:color="auto" w:fill="FFFFFF"/>
        </w:rPr>
        <w:t>陳美雲卻</w:t>
      </w:r>
      <w:r w:rsidR="004A7803">
        <w:rPr>
          <w:rFonts w:asciiTheme="minorEastAsia" w:eastAsiaTheme="minorEastAsia" w:hAnsiTheme="minorEastAsia" w:hint="eastAsia"/>
          <w:szCs w:val="24"/>
          <w:shd w:val="clear" w:color="auto" w:fill="FFFFFF"/>
        </w:rPr>
        <w:t>是</w:t>
      </w:r>
      <w:r w:rsidR="00E3491B">
        <w:rPr>
          <w:rFonts w:asciiTheme="minorEastAsia" w:eastAsiaTheme="minorEastAsia" w:hAnsiTheme="minorEastAsia" w:hint="eastAsia"/>
          <w:szCs w:val="24"/>
          <w:shd w:val="clear" w:color="auto" w:fill="FFFFFF"/>
        </w:rPr>
        <w:t>尊重無比，</w:t>
      </w:r>
      <w:r w:rsidR="00E3491B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所以從小季剛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就喜歡跟媽媽</w:t>
      </w:r>
      <w:r w:rsidR="004A7803"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一起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逛街</w:t>
      </w:r>
      <w:r w:rsidRPr="004A7803">
        <w:rPr>
          <w:rFonts w:asciiTheme="minorEastAsia" w:eastAsiaTheme="minorEastAsia" w:hAnsiTheme="minorEastAsia"/>
          <w:spacing w:val="15"/>
          <w:szCs w:val="24"/>
          <w:shd w:val="clear" w:color="auto" w:fill="FFFFFF"/>
        </w:rPr>
        <w:t>…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24</w:t>
      </w:r>
      <w:r w:rsidR="004A7803"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歲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踏上紐約時裝周、獲得國際時裝新興之星獎、得到美國總統夫人蜜雪兒的青睞，一路走來，媽媽是吳季剛</w:t>
      </w:r>
      <w:r w:rsidR="003343C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背後極為</w:t>
      </w:r>
      <w:r w:rsidRPr="004A7803">
        <w:rPr>
          <w:rFonts w:asciiTheme="minorEastAsia" w:eastAsiaTheme="minorEastAsia" w:hAnsiTheme="minorEastAsia" w:hint="eastAsia"/>
          <w:spacing w:val="15"/>
          <w:szCs w:val="24"/>
          <w:shd w:val="clear" w:color="auto" w:fill="FFFFFF"/>
        </w:rPr>
        <w:t>重要的推手，</w:t>
      </w:r>
      <w:r w:rsidR="00BA4F4B" w:rsidRPr="004A7803">
        <w:rPr>
          <w:rFonts w:asciiTheme="minorEastAsia" w:eastAsiaTheme="minorEastAsia" w:hAnsiTheme="minorEastAsia" w:hint="eastAsia"/>
          <w:szCs w:val="24"/>
        </w:rPr>
        <w:t>母親</w:t>
      </w:r>
      <w:r w:rsidR="00BA4F4B" w:rsidRPr="004A7803">
        <w:rPr>
          <w:rFonts w:asciiTheme="minorEastAsia" w:eastAsiaTheme="minorEastAsia" w:hAnsiTheme="minorEastAsia" w:cs="Arial"/>
          <w:szCs w:val="24"/>
        </w:rPr>
        <w:t>在《愛，讓孩子做自己》一書中透露，吳季剛小時候坐不住，</w:t>
      </w:r>
      <w:r w:rsidR="004A7803" w:rsidRPr="004A7803">
        <w:rPr>
          <w:rFonts w:asciiTheme="minorEastAsia" w:eastAsiaTheme="minorEastAsia" w:hAnsiTheme="minorEastAsia" w:cs="Arial"/>
          <w:szCs w:val="24"/>
        </w:rPr>
        <w:t>但只要給他紙筆，他就乖乖畫畫，全神投入…</w:t>
      </w:r>
      <w:r w:rsidR="004A7803">
        <w:rPr>
          <w:rFonts w:asciiTheme="minorEastAsia" w:eastAsiaTheme="minorEastAsia" w:hAnsiTheme="minorEastAsia" w:hint="eastAsia"/>
          <w:szCs w:val="24"/>
          <w:shd w:val="clear" w:color="auto" w:fill="FFFFFF"/>
        </w:rPr>
        <w:t>這一切的過程，都在安中親職講座最終場為您分享。</w:t>
      </w:r>
    </w:p>
    <w:p w:rsidR="00935508" w:rsidRPr="00935508" w:rsidRDefault="006B1A46" w:rsidP="00BA4F4B">
      <w:pPr>
        <w:spacing w:line="360" w:lineRule="exact"/>
        <w:ind w:firstLineChars="150" w:firstLine="360"/>
        <w:jc w:val="both"/>
        <w:rPr>
          <w:rFonts w:ascii="文鼎簽字筆體E" w:eastAsia="文鼎簽字筆體E" w:hAnsi="文鼎簽字筆體E" w:cs="新細明體"/>
          <w:b/>
          <w:i/>
          <w:color w:val="FF0000"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E18DAA7" wp14:editId="1A89423D">
            <wp:simplePos x="0" y="0"/>
            <wp:positionH relativeFrom="column">
              <wp:posOffset>4826635</wp:posOffset>
            </wp:positionH>
            <wp:positionV relativeFrom="paragraph">
              <wp:posOffset>76200</wp:posOffset>
            </wp:positionV>
            <wp:extent cx="1547495" cy="188976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F4B">
        <w:rPr>
          <w:noProof/>
        </w:rPr>
        <w:t xml:space="preserve"> </w:t>
      </w:r>
      <w:r w:rsidR="00935508">
        <w:rPr>
          <w:noProof/>
        </w:rPr>
        <w:drawing>
          <wp:anchor distT="0" distB="0" distL="114300" distR="114300" simplePos="0" relativeHeight="251656704" behindDoc="1" locked="0" layoutInCell="1" allowOverlap="1" wp14:anchorId="3FC89C79" wp14:editId="0E2793F2">
            <wp:simplePos x="0" y="0"/>
            <wp:positionH relativeFrom="column">
              <wp:posOffset>-163830</wp:posOffset>
            </wp:positionH>
            <wp:positionV relativeFrom="paragraph">
              <wp:posOffset>220980</wp:posOffset>
            </wp:positionV>
            <wp:extent cx="450166" cy="548640"/>
            <wp:effectExtent l="0" t="0" r="0" b="3810"/>
            <wp:wrapNone/>
            <wp:docPr id="4" name="圖片 4" descr="C:\Users\hopea\AppData\Local\Microsoft\Windows\Temporary Internet Files\Content.IE5\3KMTIAH2\MM90035660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pea\AppData\Local\Microsoft\Windows\Temporary Internet Files\Content.IE5\3KMTIAH2\MM90035660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9" cy="55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C3" w:rsidRPr="00935508" w:rsidRDefault="00A46402" w:rsidP="00054B1E">
      <w:pPr>
        <w:rPr>
          <w:rFonts w:ascii="文鼎超顏楷" w:eastAsia="文鼎超顏楷" w:hAnsi="文鼎超顏楷" w:cs="新細明體" w:hint="eastAsia"/>
          <w:color w:val="FF0000"/>
          <w:kern w:val="0"/>
          <w:sz w:val="40"/>
          <w:szCs w:val="40"/>
        </w:rPr>
      </w:pPr>
      <w:r w:rsidRPr="00A46402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  </w:t>
      </w:r>
      <w:r w:rsidR="00935508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 </w:t>
      </w:r>
      <w:r w:rsidRPr="00A46402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</w:t>
      </w:r>
      <w:r w:rsidR="00935508" w:rsidRPr="00935508">
        <w:rPr>
          <w:rFonts w:ascii="文鼎超顏楷" w:eastAsia="文鼎超顏楷" w:hAnsi="文鼎超顏楷" w:cs="新細明體" w:hint="eastAsia"/>
          <w:color w:val="FF0000"/>
          <w:kern w:val="0"/>
          <w:sz w:val="40"/>
          <w:szCs w:val="40"/>
        </w:rPr>
        <w:t xml:space="preserve">主題 : </w:t>
      </w:r>
      <w:r w:rsidR="005E5224">
        <w:rPr>
          <w:rFonts w:ascii="文鼎超顏楷" w:eastAsia="文鼎超顏楷" w:hAnsi="文鼎超顏楷" w:cs="新細明體" w:hint="eastAsia"/>
          <w:color w:val="FF0000"/>
          <w:kern w:val="0"/>
          <w:sz w:val="40"/>
          <w:szCs w:val="40"/>
        </w:rPr>
        <w:t>發掘孩子的天賦</w:t>
      </w:r>
    </w:p>
    <w:p w:rsidR="00054B1E" w:rsidRPr="00054B1E" w:rsidRDefault="006B1A46" w:rsidP="00054B1E">
      <w:pPr>
        <w:rPr>
          <w:rFonts w:ascii="標楷體" w:eastAsia="標楷體" w:hAnsi="標楷體"/>
          <w:b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       </w:t>
      </w:r>
      <w:r w:rsidR="00A46402" w:rsidRPr="00054B1E">
        <w:rPr>
          <w:rFonts w:ascii="標楷體" w:eastAsia="標楷體" w:hAnsi="標楷體" w:cs="新細明體" w:hint="eastAsia"/>
          <w:b/>
          <w:kern w:val="0"/>
          <w:szCs w:val="24"/>
        </w:rPr>
        <w:t>主 講 人  :</w:t>
      </w:r>
      <w:r w:rsid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5E5224" w:rsidRPr="006B1A46">
        <w:rPr>
          <w:rFonts w:ascii="標楷體" w:eastAsia="標楷體" w:hAnsi="標楷體" w:hint="eastAsia"/>
          <w:b/>
          <w:sz w:val="28"/>
          <w:szCs w:val="28"/>
        </w:rPr>
        <w:t>陳美雲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54B1E" w:rsidRPr="00054B1E">
        <w:rPr>
          <w:rFonts w:ascii="標楷體" w:eastAsia="標楷體" w:hAnsi="標楷體" w:hint="eastAsia"/>
          <w:b/>
          <w:szCs w:val="24"/>
        </w:rPr>
        <w:t xml:space="preserve"> (</w:t>
      </w:r>
      <w:r w:rsidR="005E5224">
        <w:rPr>
          <w:rFonts w:ascii="標楷體" w:eastAsia="標楷體" w:hAnsi="標楷體" w:hint="eastAsia"/>
          <w:b/>
          <w:szCs w:val="24"/>
        </w:rPr>
        <w:t>國際服裝設計大師吳季剛的母親</w:t>
      </w:r>
      <w:r w:rsidR="00054B1E" w:rsidRPr="00054B1E">
        <w:rPr>
          <w:rFonts w:ascii="標楷體" w:eastAsia="標楷體" w:hAnsi="標楷體" w:hint="eastAsia"/>
          <w:b/>
          <w:szCs w:val="24"/>
        </w:rPr>
        <w:t>)</w:t>
      </w:r>
    </w:p>
    <w:p w:rsidR="009D24CB" w:rsidRPr="00054B1E" w:rsidRDefault="006B1A46" w:rsidP="00EF4191">
      <w:pPr>
        <w:widowControl/>
        <w:spacing w:line="400" w:lineRule="exact"/>
        <w:ind w:leftChars="-12" w:left="-3" w:hangingChars="11" w:hanging="26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     </w:t>
      </w:r>
      <w:r w:rsidR="00A46402" w:rsidRPr="00054B1E">
        <w:rPr>
          <w:rFonts w:ascii="標楷體" w:eastAsia="標楷體" w:hAnsi="標楷體" w:cs="新細明體" w:hint="eastAsia"/>
          <w:b/>
          <w:kern w:val="0"/>
          <w:szCs w:val="24"/>
        </w:rPr>
        <w:t>日    期</w:t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: </w:t>
      </w:r>
      <w:r w:rsidR="0024148A" w:rsidRPr="00054B1E">
        <w:rPr>
          <w:rFonts w:ascii="標楷體" w:eastAsia="標楷體" w:hAnsi="標楷體" w:cs="新細明體" w:hint="eastAsia"/>
          <w:b/>
          <w:kern w:val="0"/>
          <w:szCs w:val="24"/>
        </w:rPr>
        <w:t>10</w:t>
      </w:r>
      <w:r w:rsidR="005E5224">
        <w:rPr>
          <w:rFonts w:ascii="標楷體" w:eastAsia="標楷體" w:hAnsi="標楷體" w:cs="新細明體" w:hint="eastAsia"/>
          <w:b/>
          <w:kern w:val="0"/>
          <w:szCs w:val="24"/>
        </w:rPr>
        <w:t>8</w:t>
      </w:r>
      <w:r w:rsidR="0024148A" w:rsidRPr="00054B1E">
        <w:rPr>
          <w:rFonts w:ascii="標楷體" w:eastAsia="標楷體" w:hAnsi="標楷體" w:cs="新細明體" w:hint="eastAsia"/>
          <w:b/>
          <w:kern w:val="0"/>
          <w:szCs w:val="24"/>
        </w:rPr>
        <w:t>年</w:t>
      </w:r>
      <w:r w:rsidR="005E5224">
        <w:rPr>
          <w:rFonts w:ascii="標楷體" w:eastAsia="標楷體" w:hAnsi="標楷體" w:cs="新細明體" w:hint="eastAsia"/>
          <w:b/>
          <w:kern w:val="0"/>
          <w:szCs w:val="24"/>
        </w:rPr>
        <w:t>5</w:t>
      </w:r>
      <w:r w:rsidR="0024148A" w:rsidRPr="00054B1E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5E5224">
        <w:rPr>
          <w:rFonts w:ascii="標楷體" w:eastAsia="標楷體" w:hAnsi="標楷體" w:cs="新細明體" w:hint="eastAsia"/>
          <w:b/>
          <w:kern w:val="0"/>
          <w:szCs w:val="24"/>
        </w:rPr>
        <w:t>3</w:t>
      </w:r>
      <w:r w:rsidR="00054B1E" w:rsidRPr="00054B1E">
        <w:rPr>
          <w:rFonts w:ascii="標楷體" w:eastAsia="標楷體" w:hAnsi="標楷體" w:cs="新細明體" w:hint="eastAsia"/>
          <w:b/>
          <w:kern w:val="0"/>
          <w:szCs w:val="24"/>
        </w:rPr>
        <w:t>1</w:t>
      </w:r>
      <w:r w:rsidR="0024148A" w:rsidRPr="00054B1E">
        <w:rPr>
          <w:rFonts w:ascii="標楷體" w:eastAsia="標楷體" w:hAnsi="標楷體" w:cs="新細明體" w:hint="eastAsia"/>
          <w:b/>
          <w:kern w:val="0"/>
          <w:szCs w:val="24"/>
        </w:rPr>
        <w:t>日</w:t>
      </w:r>
      <w:r w:rsidR="006B1032" w:rsidRPr="00054B1E">
        <w:rPr>
          <w:rFonts w:ascii="標楷體" w:eastAsia="標楷體" w:hAnsi="標楷體" w:cs="新細明體" w:hint="eastAsia"/>
          <w:b/>
          <w:kern w:val="0"/>
          <w:szCs w:val="24"/>
        </w:rPr>
        <w:t>（</w:t>
      </w:r>
      <w:r w:rsidR="0024148A" w:rsidRPr="00054B1E">
        <w:rPr>
          <w:rFonts w:ascii="標楷體" w:eastAsia="標楷體" w:hAnsi="標楷體" w:cs="新細明體" w:hint="eastAsia"/>
          <w:b/>
          <w:kern w:val="0"/>
          <w:szCs w:val="24"/>
        </w:rPr>
        <w:t>星期</w:t>
      </w:r>
      <w:r w:rsidR="00F51F00" w:rsidRPr="00054B1E">
        <w:rPr>
          <w:rFonts w:ascii="標楷體" w:eastAsia="標楷體" w:hAnsi="標楷體" w:cs="新細明體" w:hint="eastAsia"/>
          <w:b/>
          <w:kern w:val="0"/>
          <w:szCs w:val="24"/>
        </w:rPr>
        <w:t>五</w:t>
      </w:r>
      <w:r w:rsidR="006B1032" w:rsidRPr="00054B1E">
        <w:rPr>
          <w:rFonts w:ascii="標楷體" w:eastAsia="標楷體" w:hAnsi="標楷體" w:cs="新細明體" w:hint="eastAsia"/>
          <w:b/>
          <w:kern w:val="0"/>
          <w:szCs w:val="24"/>
        </w:rPr>
        <w:t>）</w:t>
      </w:r>
      <w:r w:rsidR="009059C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</w:p>
    <w:p w:rsidR="00C27F61" w:rsidRPr="00054B1E" w:rsidRDefault="00A77CF4" w:rsidP="00A77CF4">
      <w:pPr>
        <w:widowControl/>
        <w:spacing w:line="400" w:lineRule="exact"/>
        <w:rPr>
          <w:rFonts w:ascii="標楷體" w:eastAsia="標楷體" w:hAnsi="標楷體" w:cs="新細明體"/>
          <w:b/>
          <w:kern w:val="0"/>
          <w:szCs w:val="24"/>
        </w:rPr>
      </w:pPr>
      <w:r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    </w:t>
      </w:r>
      <w:r w:rsidR="006B1A46"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>時</w:t>
      </w:r>
      <w:r w:rsidR="006051F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 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　間</w:t>
      </w:r>
      <w:r w:rsidR="006051F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>：</w:t>
      </w:r>
      <w:r w:rsidR="006051F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>晚上7：</w:t>
      </w:r>
      <w:r w:rsidR="00F51F00" w:rsidRPr="00054B1E">
        <w:rPr>
          <w:rFonts w:ascii="標楷體" w:eastAsia="標楷體" w:hAnsi="標楷體" w:cs="新細明體" w:hint="eastAsia"/>
          <w:b/>
          <w:kern w:val="0"/>
          <w:szCs w:val="24"/>
        </w:rPr>
        <w:t>0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0 </w:t>
      </w:r>
      <w:r w:rsidR="008047E4" w:rsidRPr="00054B1E">
        <w:rPr>
          <w:rFonts w:ascii="標楷體" w:eastAsia="標楷體" w:hAnsi="標楷體" w:cs="新細明體" w:hint="eastAsia"/>
          <w:b/>
          <w:kern w:val="0"/>
          <w:szCs w:val="24"/>
        </w:rPr>
        <w:t>~</w:t>
      </w:r>
      <w:r w:rsidR="009059C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8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>：</w:t>
      </w:r>
      <w:r w:rsidR="00054B1E" w:rsidRPr="00054B1E">
        <w:rPr>
          <w:rFonts w:ascii="標楷體" w:eastAsia="標楷體" w:hAnsi="標楷體" w:cs="新細明體" w:hint="eastAsia"/>
          <w:b/>
          <w:kern w:val="0"/>
          <w:szCs w:val="24"/>
        </w:rPr>
        <w:t>30</w:t>
      </w:r>
      <w:r w:rsidR="009059C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 </w:t>
      </w:r>
    </w:p>
    <w:p w:rsidR="006051F5" w:rsidRPr="00054B1E" w:rsidRDefault="00A77CF4" w:rsidP="00A77CF4">
      <w:pPr>
        <w:widowControl/>
        <w:spacing w:line="400" w:lineRule="exact"/>
        <w:rPr>
          <w:rFonts w:ascii="標楷體" w:eastAsia="標楷體" w:hAnsi="標楷體" w:cs="新細明體"/>
          <w:b/>
          <w:kern w:val="0"/>
          <w:szCs w:val="24"/>
        </w:rPr>
      </w:pPr>
      <w:r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     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 </w:t>
      </w:r>
      <w:r w:rsidR="001956E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>地　　點</w:t>
      </w:r>
      <w:r w:rsidR="006051F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C27F61" w:rsidRPr="00054B1E">
        <w:rPr>
          <w:rFonts w:ascii="標楷體" w:eastAsia="標楷體" w:hAnsi="標楷體" w:cs="新細明體" w:hint="eastAsia"/>
          <w:b/>
          <w:kern w:val="0"/>
          <w:szCs w:val="24"/>
        </w:rPr>
        <w:t>：</w:t>
      </w:r>
      <w:r w:rsidR="006051F5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146CF6" w:rsidRPr="00054B1E">
        <w:rPr>
          <w:rFonts w:ascii="標楷體" w:eastAsia="標楷體" w:hAnsi="標楷體" w:cs="新細明體" w:hint="eastAsia"/>
          <w:b/>
          <w:kern w:val="0"/>
          <w:szCs w:val="24"/>
        </w:rPr>
        <w:t>本校</w:t>
      </w:r>
      <w:r w:rsidR="00545767" w:rsidRPr="00054B1E">
        <w:rPr>
          <w:rFonts w:ascii="標楷體" w:eastAsia="標楷體" w:hAnsi="標楷體" w:cs="新細明體" w:hint="eastAsia"/>
          <w:b/>
          <w:kern w:val="0"/>
          <w:szCs w:val="24"/>
        </w:rPr>
        <w:t>5樓視聽教室</w:t>
      </w:r>
    </w:p>
    <w:p w:rsidR="00146CF6" w:rsidRPr="00054B1E" w:rsidRDefault="00A77CF4" w:rsidP="00A77CF4">
      <w:pPr>
        <w:widowControl/>
        <w:spacing w:line="400" w:lineRule="exact"/>
        <w:rPr>
          <w:rFonts w:ascii="標楷體" w:eastAsia="標楷體" w:hAnsi="標楷體" w:cs="新細明體"/>
          <w:b/>
          <w:kern w:val="0"/>
          <w:szCs w:val="24"/>
        </w:rPr>
      </w:pPr>
      <w:r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    </w:t>
      </w:r>
      <w:r w:rsidR="006B1A46"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r w:rsidR="009D24CB" w:rsidRPr="00054B1E">
        <w:rPr>
          <w:rFonts w:ascii="標楷體" w:eastAsia="標楷體" w:hAnsi="標楷體" w:cs="新細明體" w:hint="eastAsia"/>
          <w:b/>
          <w:kern w:val="0"/>
          <w:szCs w:val="24"/>
        </w:rPr>
        <w:t>對　　象</w:t>
      </w:r>
      <w:r w:rsidR="00146CF6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9D24CB" w:rsidRPr="00054B1E">
        <w:rPr>
          <w:rFonts w:ascii="標楷體" w:eastAsia="標楷體" w:hAnsi="標楷體" w:cs="新細明體" w:hint="eastAsia"/>
          <w:b/>
          <w:kern w:val="0"/>
          <w:szCs w:val="24"/>
        </w:rPr>
        <w:t>：</w:t>
      </w:r>
      <w:r w:rsidR="00146CF6" w:rsidRPr="00054B1E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6F740F">
        <w:rPr>
          <w:rFonts w:ascii="標楷體" w:eastAsia="標楷體" w:hAnsi="標楷體" w:cs="新細明體" w:hint="eastAsia"/>
          <w:b/>
          <w:kern w:val="0"/>
          <w:szCs w:val="24"/>
        </w:rPr>
        <w:t>全三峽想好好學習好情緒</w:t>
      </w:r>
      <w:r w:rsidR="00545767" w:rsidRPr="00054B1E">
        <w:rPr>
          <w:rFonts w:ascii="標楷體" w:eastAsia="標楷體" w:hAnsi="標楷體" w:cs="新細明體" w:hint="eastAsia"/>
          <w:b/>
          <w:kern w:val="0"/>
          <w:szCs w:val="24"/>
        </w:rPr>
        <w:t>的家長孩子們</w:t>
      </w:r>
    </w:p>
    <w:p w:rsidR="00B37CFD" w:rsidRPr="00A46402" w:rsidRDefault="00146CF6" w:rsidP="004D69D8">
      <w:pPr>
        <w:widowControl/>
        <w:spacing w:line="400" w:lineRule="exact"/>
        <w:ind w:left="2162" w:hangingChars="900" w:hanging="2162"/>
        <w:rPr>
          <w:rFonts w:asciiTheme="minorEastAsia" w:eastAsiaTheme="minorEastAsia" w:hAnsiTheme="minorEastAsia" w:cs="新細明體"/>
          <w:b/>
          <w:kern w:val="0"/>
          <w:szCs w:val="24"/>
        </w:rPr>
      </w:pPr>
      <w:r w:rsidRPr="00A46402">
        <w:rPr>
          <w:rFonts w:asciiTheme="minorEastAsia" w:eastAsiaTheme="minorEastAsia" w:hAnsiTheme="minorEastAsia" w:cs="新細明體" w:hint="eastAsia"/>
          <w:b/>
          <w:kern w:val="0"/>
          <w:szCs w:val="24"/>
        </w:rPr>
        <w:t xml:space="preserve">                </w:t>
      </w:r>
      <w:r w:rsidRPr="00A46402">
        <w:rPr>
          <w:rFonts w:asciiTheme="minorEastAsia" w:eastAsiaTheme="minorEastAsia" w:hAnsiTheme="minorEastAsia" w:cs="新細明體" w:hint="eastAsia"/>
          <w:b/>
          <w:kern w:val="0"/>
          <w:szCs w:val="24"/>
          <w:bdr w:val="single" w:sz="4" w:space="0" w:color="auto"/>
          <w:shd w:val="pct15" w:color="auto" w:fill="FFFFFF"/>
        </w:rPr>
        <w:t xml:space="preserve"> </w:t>
      </w:r>
      <w:r w:rsidR="004A0555" w:rsidRPr="00A46402">
        <w:rPr>
          <w:rFonts w:asciiTheme="minorEastAsia" w:eastAsiaTheme="minorEastAsia" w:hAnsiTheme="minorEastAsia" w:cs="新細明體" w:hint="eastAsia"/>
          <w:b/>
          <w:kern w:val="0"/>
          <w:szCs w:val="24"/>
          <w:bdr w:val="single" w:sz="4" w:space="0" w:color="auto"/>
          <w:shd w:val="pct15" w:color="auto" w:fill="FFFFFF"/>
        </w:rPr>
        <w:t>（</w:t>
      </w:r>
      <w:r w:rsidR="00545767" w:rsidRPr="00A46402">
        <w:rPr>
          <w:rFonts w:asciiTheme="minorEastAsia" w:eastAsiaTheme="minorEastAsia" w:hAnsiTheme="minorEastAsia" w:cs="新細明體" w:hint="eastAsia"/>
          <w:b/>
          <w:kern w:val="0"/>
          <w:szCs w:val="24"/>
          <w:bdr w:val="single" w:sz="4" w:space="0" w:color="auto"/>
          <w:shd w:val="pct15" w:color="auto" w:fill="FFFFFF"/>
        </w:rPr>
        <w:t>凡出席者，安中學生</w:t>
      </w:r>
      <w:r w:rsidR="004A0555" w:rsidRPr="00A46402">
        <w:rPr>
          <w:rFonts w:asciiTheme="minorEastAsia" w:eastAsiaTheme="minorEastAsia" w:hAnsiTheme="minorEastAsia" w:cs="新細明體" w:hint="eastAsia"/>
          <w:b/>
          <w:kern w:val="0"/>
          <w:szCs w:val="24"/>
          <w:bdr w:val="single" w:sz="4" w:space="0" w:color="auto"/>
          <w:shd w:val="pct15" w:color="auto" w:fill="FFFFFF"/>
        </w:rPr>
        <w:t>將</w:t>
      </w:r>
      <w:r w:rsidR="00B37CFD" w:rsidRPr="00A46402">
        <w:rPr>
          <w:rFonts w:asciiTheme="minorEastAsia" w:eastAsiaTheme="minorEastAsia" w:hAnsiTheme="minorEastAsia" w:cs="新細明體" w:hint="eastAsia"/>
          <w:b/>
          <w:kern w:val="0"/>
          <w:szCs w:val="24"/>
          <w:bdr w:val="single" w:sz="4" w:space="0" w:color="auto"/>
          <w:shd w:val="pct15" w:color="auto" w:fill="FFFFFF"/>
        </w:rPr>
        <w:t>登記二次優點</w:t>
      </w:r>
      <w:r w:rsidR="004A0555" w:rsidRPr="00A46402">
        <w:rPr>
          <w:rFonts w:asciiTheme="minorEastAsia" w:eastAsiaTheme="minorEastAsia" w:hAnsiTheme="minorEastAsia" w:cs="新細明體" w:hint="eastAsia"/>
          <w:b/>
          <w:kern w:val="0"/>
          <w:szCs w:val="24"/>
          <w:bdr w:val="single" w:sz="4" w:space="0" w:color="auto"/>
          <w:shd w:val="pct15" w:color="auto" w:fill="FFFFFF"/>
        </w:rPr>
        <w:t>以資</w:t>
      </w:r>
      <w:r w:rsidR="00B37CFD" w:rsidRPr="00A46402">
        <w:rPr>
          <w:rFonts w:asciiTheme="minorEastAsia" w:eastAsiaTheme="minorEastAsia" w:hAnsiTheme="minorEastAsia" w:cs="新細明體" w:hint="eastAsia"/>
          <w:b/>
          <w:kern w:val="0"/>
          <w:szCs w:val="24"/>
          <w:bdr w:val="single" w:sz="4" w:space="0" w:color="auto"/>
          <w:shd w:val="pct15" w:color="auto" w:fill="FFFFFF"/>
        </w:rPr>
        <w:t>獎勵。</w:t>
      </w:r>
      <w:r w:rsidR="009D24CB" w:rsidRPr="00A46402">
        <w:rPr>
          <w:rFonts w:asciiTheme="minorEastAsia" w:eastAsiaTheme="minorEastAsia" w:hAnsiTheme="minorEastAsia" w:cs="新細明體" w:hint="eastAsia"/>
          <w:b/>
          <w:kern w:val="0"/>
          <w:szCs w:val="24"/>
          <w:bdr w:val="single" w:sz="4" w:space="0" w:color="auto"/>
          <w:shd w:val="pct15" w:color="auto" w:fill="FFFFFF"/>
        </w:rPr>
        <w:t>）</w:t>
      </w:r>
    </w:p>
    <w:p w:rsidR="009D24CB" w:rsidRDefault="006051F5" w:rsidP="001956E5">
      <w:pPr>
        <w:widowControl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</w:t>
      </w:r>
      <w:r w:rsidR="003E2226">
        <w:rPr>
          <w:rFonts w:ascii="標楷體" w:eastAsia="標楷體" w:hAnsi="標楷體" w:cs="新細明體" w:hint="eastAsia"/>
          <w:b/>
          <w:kern w:val="0"/>
          <w:szCs w:val="24"/>
        </w:rPr>
        <w:t xml:space="preserve">  </w:t>
      </w:r>
      <w:r w:rsidR="009D24CB" w:rsidRPr="00CC2E9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孩子成長的路上</w:t>
      </w:r>
      <w:r w:rsidR="00CC2E9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9D24CB" w:rsidRPr="00CC2E9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有你</w:t>
      </w:r>
      <w:r w:rsidR="00C23B6F" w:rsidRPr="00CC2E9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9D24CB" w:rsidRPr="00CC2E9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有我</w:t>
      </w:r>
      <w:r w:rsidR="00C23B6F" w:rsidRPr="00CC2E9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9D24CB" w:rsidRPr="00CC2E9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有安溪</w:t>
      </w:r>
      <w:r w:rsidR="009D24CB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9D24CB" w:rsidRPr="003E2226">
        <w:rPr>
          <w:rFonts w:ascii="標楷體" w:eastAsia="標楷體" w:hAnsi="標楷體" w:cs="新細明體" w:hint="eastAsia"/>
          <w:kern w:val="0"/>
          <w:sz w:val="32"/>
          <w:szCs w:val="24"/>
        </w:rPr>
        <w:t xml:space="preserve"> </w:t>
      </w:r>
      <w:r w:rsidR="009D24CB" w:rsidRPr="003E2226">
        <w:rPr>
          <w:rFonts w:ascii="標楷體" w:eastAsia="標楷體" w:hAnsi="標楷體" w:cs="新細明體" w:hint="eastAsia"/>
          <w:kern w:val="0"/>
          <w:szCs w:val="20"/>
        </w:rPr>
        <w:t>安溪國中  輔導處  邀請您</w:t>
      </w:r>
    </w:p>
    <w:p w:rsidR="006051F5" w:rsidRDefault="006051F5" w:rsidP="001956E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DE770F" w:rsidRPr="006051F5" w:rsidRDefault="006B1A46" w:rsidP="001956E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46402">
        <w:rPr>
          <w:rFonts w:asciiTheme="minorEastAsia" w:eastAsiaTheme="minorEastAsia" w:hAnsiTheme="minorEastAsia"/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7DCA9DA0" wp14:editId="610DF3F7">
            <wp:simplePos x="0" y="0"/>
            <wp:positionH relativeFrom="column">
              <wp:posOffset>5132070</wp:posOffset>
            </wp:positionH>
            <wp:positionV relativeFrom="paragraph">
              <wp:posOffset>10160</wp:posOffset>
            </wp:positionV>
            <wp:extent cx="1059180" cy="778333"/>
            <wp:effectExtent l="0" t="0" r="7620" b="3175"/>
            <wp:wrapNone/>
            <wp:docPr id="6" name="圖片 6" descr="C:\Users\hopea\AppData\Local\Microsoft\Windows\Temporary Internet Files\Content.IE5\CRI5Z87E\MC900394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pea\AppData\Local\Microsoft\Windows\Temporary Internet Files\Content.IE5\CRI5Z87E\MC90039430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E5" w:rsidRPr="006051F5" w:rsidRDefault="00C23B6F" w:rsidP="002819F0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 </w:t>
      </w:r>
      <w:r w:rsidR="009D24CB" w:rsidRPr="006051F5">
        <w:rPr>
          <w:rFonts w:ascii="標楷體" w:eastAsia="標楷體" w:hAnsi="標楷體" w:cs="新細明體" w:hint="eastAsia"/>
          <w:b/>
          <w:kern w:val="0"/>
          <w:szCs w:val="24"/>
        </w:rPr>
        <w:t>- - - - - - - - - - - - -</w:t>
      </w:r>
      <w:r w:rsidR="006051F5">
        <w:rPr>
          <w:rFonts w:ascii="標楷體" w:eastAsia="標楷體" w:hAnsi="標楷體" w:cs="新細明體" w:hint="eastAsia"/>
          <w:b/>
          <w:kern w:val="0"/>
          <w:szCs w:val="24"/>
        </w:rPr>
        <w:t xml:space="preserve">  </w:t>
      </w:r>
      <w:r w:rsidR="009D24CB" w:rsidRPr="006051F5">
        <w:rPr>
          <w:rFonts w:ascii="標楷體" w:eastAsia="標楷體" w:hAnsi="標楷體" w:cs="新細明體" w:hint="eastAsia"/>
          <w:kern w:val="0"/>
          <w:szCs w:val="24"/>
        </w:rPr>
        <w:t>請撕下繳回輔導處</w:t>
      </w:r>
      <w:r w:rsidR="006051F5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6051F5" w:rsidRPr="006051F5">
        <w:rPr>
          <w:rFonts w:ascii="標楷體" w:eastAsia="標楷體" w:hAnsi="標楷體" w:cs="新細明體" w:hint="eastAsia"/>
          <w:b/>
          <w:kern w:val="0"/>
          <w:szCs w:val="24"/>
        </w:rPr>
        <w:t>- - - - - - - - - - - - -</w:t>
      </w:r>
    </w:p>
    <w:p w:rsidR="00BD7B8A" w:rsidRPr="00BD7B8A" w:rsidRDefault="00BD7B8A" w:rsidP="00BD7B8A">
      <w:pPr>
        <w:widowControl/>
        <w:spacing w:before="240"/>
        <w:jc w:val="center"/>
        <w:rPr>
          <w:rFonts w:ascii="標楷體" w:eastAsia="標楷體" w:hAnsi="標楷體" w:cs="新細明體"/>
          <w:b/>
          <w:kern w:val="0"/>
          <w:sz w:val="44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44"/>
          <w:szCs w:val="28"/>
        </w:rPr>
        <w:t>【</w:t>
      </w:r>
      <w:r w:rsidRPr="00BD7B8A">
        <w:rPr>
          <w:rFonts w:ascii="標楷體" w:eastAsia="標楷體" w:hAnsi="標楷體" w:cs="新細明體" w:hint="eastAsia"/>
          <w:b/>
          <w:kern w:val="0"/>
          <w:sz w:val="44"/>
          <w:szCs w:val="28"/>
        </w:rPr>
        <w:t>親職講座回條</w:t>
      </w:r>
      <w:r>
        <w:rPr>
          <w:rFonts w:ascii="標楷體" w:eastAsia="標楷體" w:hAnsi="標楷體" w:cs="新細明體" w:hint="eastAsia"/>
          <w:b/>
          <w:kern w:val="0"/>
          <w:sz w:val="44"/>
          <w:szCs w:val="28"/>
        </w:rPr>
        <w:t>】</w:t>
      </w:r>
    </w:p>
    <w:p w:rsidR="002819F0" w:rsidRPr="00A77CF4" w:rsidRDefault="002819F0" w:rsidP="006B1032">
      <w:pPr>
        <w:widowControl/>
        <w:spacing w:before="240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6051F5">
        <w:rPr>
          <w:rFonts w:ascii="標楷體" w:eastAsia="標楷體" w:hAnsi="標楷體" w:cs="新細明體" w:hint="eastAsia"/>
          <w:kern w:val="0"/>
          <w:sz w:val="28"/>
          <w:szCs w:val="28"/>
        </w:rPr>
        <w:t>班級：</w:t>
      </w:r>
      <w:r w:rsidRPr="00A77CF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="0064661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A77CF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Pr="006051F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座號：</w:t>
      </w:r>
      <w:r w:rsidRPr="00A77CF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</w:t>
      </w:r>
      <w:r w:rsidRPr="006051F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學生：</w:t>
      </w:r>
      <w:r w:rsidRPr="00A77CF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</w:t>
      </w:r>
      <w:r w:rsidR="00DF249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</w:t>
      </w:r>
      <w:r w:rsidRPr="00A77CF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="00DF249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6051F5">
        <w:rPr>
          <w:rFonts w:ascii="標楷體" w:eastAsia="標楷體" w:hAnsi="標楷體" w:cs="新細明體" w:hint="eastAsia"/>
          <w:kern w:val="0"/>
          <w:sz w:val="28"/>
          <w:szCs w:val="28"/>
        </w:rPr>
        <w:t>家長</w:t>
      </w:r>
      <w:r w:rsidR="00646611">
        <w:rPr>
          <w:rFonts w:ascii="標楷體" w:eastAsia="標楷體" w:hAnsi="標楷體" w:cs="新細明體" w:hint="eastAsia"/>
          <w:kern w:val="0"/>
          <w:sz w:val="28"/>
          <w:szCs w:val="28"/>
        </w:rPr>
        <w:t>簽名</w:t>
      </w:r>
      <w:r w:rsidRPr="006051F5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A77CF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A77CF4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</w:p>
    <w:p w:rsidR="002819F0" w:rsidRPr="006051F5" w:rsidRDefault="00A126C7" w:rsidP="002819F0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262B7B">
        <w:rPr>
          <w:rFonts w:ascii="標楷體" w:eastAsia="標楷體" w:hAnsi="標楷體" w:cs="新細明體" w:hint="eastAsia"/>
          <w:kern w:val="0"/>
          <w:sz w:val="28"/>
          <w:szCs w:val="28"/>
        </w:rPr>
        <w:t>我要</w:t>
      </w:r>
      <w:r w:rsidR="002819F0" w:rsidRPr="006051F5"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="00262B7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2819F0" w:rsidRPr="006051F5">
        <w:rPr>
          <w:rFonts w:ascii="標楷體" w:eastAsia="標楷體" w:hAnsi="標楷體" w:cs="新細明體" w:hint="eastAsia"/>
          <w:kern w:val="0"/>
          <w:sz w:val="28"/>
          <w:szCs w:val="28"/>
        </w:rPr>
        <w:t>人數＿＿＿人</w:t>
      </w:r>
    </w:p>
    <w:p w:rsidR="009059C5" w:rsidRDefault="009059C5" w:rsidP="00BD7B8A">
      <w:pPr>
        <w:widowControl/>
        <w:ind w:right="560"/>
        <w:jc w:val="right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</w:t>
      </w:r>
    </w:p>
    <w:p w:rsidR="00DE770F" w:rsidRPr="00DE770F" w:rsidRDefault="00DE770F" w:rsidP="00BD7B8A">
      <w:pPr>
        <w:widowControl/>
        <w:ind w:right="560"/>
        <w:jc w:val="right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(</w:t>
      </w:r>
      <w:r w:rsidR="002819F0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回條請於</w:t>
      </w:r>
      <w:r w:rsidR="005E5224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5</w:t>
      </w:r>
      <w:r w:rsidR="00BD7B8A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/</w:t>
      </w:r>
      <w:r w:rsidR="005E5224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28</w:t>
      </w:r>
      <w:r w:rsidR="00A77CF4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（</w:t>
      </w:r>
      <w:r w:rsidR="005E5224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二</w:t>
      </w:r>
      <w:r w:rsidR="002819F0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）前</w:t>
      </w:r>
      <w:r w:rsidR="003061AB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「</w:t>
      </w:r>
      <w:r w:rsidR="008C3BAF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請孩子直接</w:t>
      </w:r>
      <w:r w:rsidR="009059C5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繳給輔導股長</w:t>
      </w:r>
      <w:r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」</w:t>
      </w:r>
    </w:p>
    <w:p w:rsidR="002819F0" w:rsidRPr="00DE770F" w:rsidRDefault="00DE770F" w:rsidP="00BD7B8A">
      <w:pPr>
        <w:widowControl/>
        <w:ind w:right="560"/>
        <w:jc w:val="right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，輔導股長</w:t>
      </w:r>
      <w:r w:rsidRPr="00DE770F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sym w:font="Wingdings" w:char="F0E8"/>
      </w:r>
      <w:r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輔導處</w:t>
      </w:r>
      <w:r w:rsidR="00BD7B8A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，</w:t>
      </w:r>
      <w:r w:rsidR="008C3BAF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讓我們知道您的蒞臨</w:t>
      </w:r>
      <w:r w:rsidR="00BD7B8A"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。</w:t>
      </w:r>
      <w:r w:rsidRPr="00DE770F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)</w:t>
      </w:r>
    </w:p>
    <w:sectPr w:rsidR="002819F0" w:rsidRPr="00DE770F" w:rsidSect="00146CF6">
      <w:pgSz w:w="11906" w:h="16838"/>
      <w:pgMar w:top="720" w:right="1134" w:bottom="720" w:left="1134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FA" w:rsidRDefault="005028FA" w:rsidP="006672CC">
      <w:r>
        <w:separator/>
      </w:r>
    </w:p>
  </w:endnote>
  <w:endnote w:type="continuationSeparator" w:id="0">
    <w:p w:rsidR="005028FA" w:rsidRDefault="005028FA" w:rsidP="006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5(P)">
    <w:altName w:val="Microsoft JhengHei UI"/>
    <w:charset w:val="88"/>
    <w:family w:val="auto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FA" w:rsidRDefault="005028FA" w:rsidP="006672CC">
      <w:r>
        <w:separator/>
      </w:r>
    </w:p>
  </w:footnote>
  <w:footnote w:type="continuationSeparator" w:id="0">
    <w:p w:rsidR="005028FA" w:rsidRDefault="005028FA" w:rsidP="0066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2AC75FF9"/>
    <w:multiLevelType w:val="hybridMultilevel"/>
    <w:tmpl w:val="D9D6A4A4"/>
    <w:lvl w:ilvl="0" w:tplc="44028B0C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8C0E1B"/>
    <w:multiLevelType w:val="hybridMultilevel"/>
    <w:tmpl w:val="4E0A6DAE"/>
    <w:lvl w:ilvl="0" w:tplc="7FD8ECB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5"/>
    <w:rsid w:val="0002700D"/>
    <w:rsid w:val="00054B1E"/>
    <w:rsid w:val="00061B8D"/>
    <w:rsid w:val="00070B4C"/>
    <w:rsid w:val="0007261A"/>
    <w:rsid w:val="000B14A5"/>
    <w:rsid w:val="000C5603"/>
    <w:rsid w:val="00126FC9"/>
    <w:rsid w:val="00135AA4"/>
    <w:rsid w:val="00146CF6"/>
    <w:rsid w:val="001956E5"/>
    <w:rsid w:val="001975C4"/>
    <w:rsid w:val="001B0D2E"/>
    <w:rsid w:val="001C3191"/>
    <w:rsid w:val="0024148A"/>
    <w:rsid w:val="00251CA2"/>
    <w:rsid w:val="00262B7B"/>
    <w:rsid w:val="002819F0"/>
    <w:rsid w:val="002C482A"/>
    <w:rsid w:val="002E2C57"/>
    <w:rsid w:val="002F7A92"/>
    <w:rsid w:val="003061AB"/>
    <w:rsid w:val="003343C3"/>
    <w:rsid w:val="003531B2"/>
    <w:rsid w:val="003C5FF8"/>
    <w:rsid w:val="003E2226"/>
    <w:rsid w:val="003E37C0"/>
    <w:rsid w:val="004250EB"/>
    <w:rsid w:val="004A0555"/>
    <w:rsid w:val="004A1339"/>
    <w:rsid w:val="004A7803"/>
    <w:rsid w:val="004B21F7"/>
    <w:rsid w:val="004D69D8"/>
    <w:rsid w:val="005028FA"/>
    <w:rsid w:val="005300B3"/>
    <w:rsid w:val="00545767"/>
    <w:rsid w:val="0055143C"/>
    <w:rsid w:val="005741E5"/>
    <w:rsid w:val="0059235C"/>
    <w:rsid w:val="005964FC"/>
    <w:rsid w:val="005C300E"/>
    <w:rsid w:val="005E5224"/>
    <w:rsid w:val="00600416"/>
    <w:rsid w:val="006051F5"/>
    <w:rsid w:val="00621956"/>
    <w:rsid w:val="00646611"/>
    <w:rsid w:val="006544F6"/>
    <w:rsid w:val="006672CC"/>
    <w:rsid w:val="0067569A"/>
    <w:rsid w:val="006B1032"/>
    <w:rsid w:val="006B1A46"/>
    <w:rsid w:val="006F740F"/>
    <w:rsid w:val="007027F8"/>
    <w:rsid w:val="00755FB8"/>
    <w:rsid w:val="007E439F"/>
    <w:rsid w:val="008047E4"/>
    <w:rsid w:val="00817191"/>
    <w:rsid w:val="00831145"/>
    <w:rsid w:val="008C3BAF"/>
    <w:rsid w:val="008F2061"/>
    <w:rsid w:val="00900431"/>
    <w:rsid w:val="009059C5"/>
    <w:rsid w:val="00911F9F"/>
    <w:rsid w:val="00935508"/>
    <w:rsid w:val="009421E8"/>
    <w:rsid w:val="009B3127"/>
    <w:rsid w:val="009D0992"/>
    <w:rsid w:val="009D24CB"/>
    <w:rsid w:val="00A126C7"/>
    <w:rsid w:val="00A46402"/>
    <w:rsid w:val="00A649F1"/>
    <w:rsid w:val="00A739EA"/>
    <w:rsid w:val="00A77CF4"/>
    <w:rsid w:val="00AD2C1B"/>
    <w:rsid w:val="00AD6E0F"/>
    <w:rsid w:val="00AF1252"/>
    <w:rsid w:val="00B37CFD"/>
    <w:rsid w:val="00B4438B"/>
    <w:rsid w:val="00B60410"/>
    <w:rsid w:val="00BA4F4B"/>
    <w:rsid w:val="00BC656A"/>
    <w:rsid w:val="00BD0E75"/>
    <w:rsid w:val="00BD7B8A"/>
    <w:rsid w:val="00C12171"/>
    <w:rsid w:val="00C1481A"/>
    <w:rsid w:val="00C23B6F"/>
    <w:rsid w:val="00C27F61"/>
    <w:rsid w:val="00C3361F"/>
    <w:rsid w:val="00C35A5D"/>
    <w:rsid w:val="00C44B92"/>
    <w:rsid w:val="00C52BE6"/>
    <w:rsid w:val="00C579A0"/>
    <w:rsid w:val="00C72FB5"/>
    <w:rsid w:val="00CA1EF7"/>
    <w:rsid w:val="00CB410D"/>
    <w:rsid w:val="00CC2E9F"/>
    <w:rsid w:val="00D46DEB"/>
    <w:rsid w:val="00D66529"/>
    <w:rsid w:val="00DE770F"/>
    <w:rsid w:val="00DF249C"/>
    <w:rsid w:val="00E06219"/>
    <w:rsid w:val="00E3491B"/>
    <w:rsid w:val="00EF4191"/>
    <w:rsid w:val="00F24C4F"/>
    <w:rsid w:val="00F43A36"/>
    <w:rsid w:val="00F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02B43"/>
  <w15:docId w15:val="{276931C4-9C17-47A7-8BE0-D2CE3010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27F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27F61"/>
  </w:style>
  <w:style w:type="character" w:customStyle="1" w:styleId="a5">
    <w:name w:val="註解文字 字元"/>
    <w:link w:val="a4"/>
    <w:uiPriority w:val="99"/>
    <w:semiHidden/>
    <w:rsid w:val="00C27F61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7F61"/>
    <w:rPr>
      <w:b/>
      <w:bCs/>
    </w:rPr>
  </w:style>
  <w:style w:type="character" w:customStyle="1" w:styleId="a7">
    <w:name w:val="註解主旨 字元"/>
    <w:link w:val="a6"/>
    <w:uiPriority w:val="99"/>
    <w:semiHidden/>
    <w:rsid w:val="00C27F61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27F6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27F6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D24C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6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672CC"/>
    <w:rPr>
      <w:kern w:val="2"/>
    </w:rPr>
  </w:style>
  <w:style w:type="paragraph" w:styleId="ad">
    <w:name w:val="footer"/>
    <w:basedOn w:val="a"/>
    <w:link w:val="ae"/>
    <w:uiPriority w:val="99"/>
    <w:unhideWhenUsed/>
    <w:rsid w:val="0066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672CC"/>
    <w:rPr>
      <w:kern w:val="2"/>
    </w:rPr>
  </w:style>
  <w:style w:type="paragraph" w:styleId="af">
    <w:name w:val="No Spacing"/>
    <w:link w:val="af0"/>
    <w:uiPriority w:val="1"/>
    <w:qFormat/>
    <w:rsid w:val="003061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無間距 字元"/>
    <w:basedOn w:val="a0"/>
    <w:link w:val="af"/>
    <w:uiPriority w:val="1"/>
    <w:rsid w:val="003061AB"/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BA4F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1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pea\AppData\Local\Microsoft\Windows\Temporary%20Internet%20Files\Content.IE5\TIDDOS14\102&#65288;&#19978;&#65289;&#35242;&#32887;&#35611;&#24231;&#19968;%5b1%5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68CA-44AA-4D41-A448-D2A30F4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102（上）親職講座一[1].dot</Template>
  <TotalTime>558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Links>
    <vt:vector size="6" baseType="variant"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mailto:blue0419@asjh.ntpc.edu.tw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hopea</dc:creator>
  <cp:lastModifiedBy>admin</cp:lastModifiedBy>
  <cp:revision>55</cp:revision>
  <cp:lastPrinted>2018-12-11T00:39:00Z</cp:lastPrinted>
  <dcterms:created xsi:type="dcterms:W3CDTF">2015-09-18T02:47:00Z</dcterms:created>
  <dcterms:modified xsi:type="dcterms:W3CDTF">2019-05-14T09:09:00Z</dcterms:modified>
</cp:coreProperties>
</file>